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89D7" w14:textId="77777777" w:rsidR="00DA653E" w:rsidRPr="003A364E" w:rsidRDefault="00EF7C00" w:rsidP="007364DC">
      <w:pPr>
        <w:pStyle w:val="Title"/>
        <w:rPr>
          <w:b w:val="0"/>
          <w:bCs/>
          <w:i/>
          <w:iCs/>
        </w:rPr>
      </w:pPr>
      <w:bookmarkStart w:id="0" w:name="_GoBack"/>
      <w:bookmarkEnd w:id="0"/>
      <w:r>
        <w:t>Chicago’s poppin and more</w:t>
      </w:r>
    </w:p>
    <w:p w14:paraId="2D8ED2C0" w14:textId="77777777" w:rsidR="00DA653E" w:rsidRPr="00AA53C8" w:rsidRDefault="000A47F4" w:rsidP="00A077D2">
      <w:pPr>
        <w:pStyle w:val="Heading1"/>
        <w:rPr>
          <w:color w:val="EA2C1D" w:themeColor="accent4" w:themeShade="BF"/>
        </w:rPr>
      </w:pPr>
      <w:r w:rsidRPr="00AA53C8">
        <w:rPr>
          <w:color w:val="EA2C1D" w:themeColor="accent4" w:themeShade="BF"/>
        </w:rPr>
        <w:t>Maxwell Pol</w:t>
      </w:r>
      <w:r w:rsidR="00A077D2" w:rsidRPr="00AA53C8">
        <w:rPr>
          <w:color w:val="EA2C1D" w:themeColor="accent4" w:themeShade="BF"/>
        </w:rPr>
        <w:t>ish</w:t>
      </w:r>
    </w:p>
    <w:p w14:paraId="5B37DAD4" w14:textId="77777777" w:rsidR="00A077D2" w:rsidRPr="00A077D2" w:rsidRDefault="00A077D2" w:rsidP="00A077D2">
      <w:r>
        <w:t xml:space="preserve">Polish with sautéed onions and a pickled sport </w:t>
      </w:r>
      <w:proofErr w:type="gramStart"/>
      <w:r>
        <w:t>peppers</w:t>
      </w:r>
      <w:proofErr w:type="gramEnd"/>
      <w:r>
        <w:t xml:space="preserve"> </w:t>
      </w:r>
    </w:p>
    <w:p w14:paraId="08D2D102" w14:textId="77777777" w:rsidR="00DA653E" w:rsidRDefault="005C6E06">
      <w:pPr>
        <w:pStyle w:val="Heading1"/>
      </w:pPr>
      <w:r w:rsidRPr="00B44166">
        <w:rPr>
          <w:color w:val="EA2C1D" w:themeColor="accent4" w:themeShade="BF"/>
        </w:rPr>
        <w:t>Chicago Style Hotdog</w:t>
      </w:r>
      <w:r>
        <w:t xml:space="preserve"> </w:t>
      </w:r>
    </w:p>
    <w:p w14:paraId="1AA8F2F9" w14:textId="77777777" w:rsidR="00DA653E" w:rsidRDefault="008348AA">
      <w:r>
        <w:t>All beef Vienna frankfurter topped with mustard, relish, onion, tomato, pickle, sport pepper, and celery salt</w:t>
      </w:r>
    </w:p>
    <w:p w14:paraId="5E7E0B9A" w14:textId="77777777" w:rsidR="00DA653E" w:rsidRPr="00C979AD" w:rsidRDefault="00C70507">
      <w:pPr>
        <w:pStyle w:val="Heading1"/>
        <w:rPr>
          <w:color w:val="EA2C1D" w:themeColor="accent4" w:themeShade="BF"/>
        </w:rPr>
      </w:pPr>
      <w:r w:rsidRPr="00C979AD">
        <w:rPr>
          <w:color w:val="EA2C1D" w:themeColor="accent4" w:themeShade="BF"/>
        </w:rPr>
        <w:t>Taco</w:t>
      </w:r>
    </w:p>
    <w:p w14:paraId="24900849" w14:textId="77777777" w:rsidR="00DA653E" w:rsidRDefault="00927157" w:rsidP="00927157">
      <w:r>
        <w:t>Ground beef taco with lettuce, tomatoes, cheese</w:t>
      </w:r>
    </w:p>
    <w:p w14:paraId="449A9D3B" w14:textId="77777777" w:rsidR="00DA653E" w:rsidRPr="00C979AD" w:rsidRDefault="00A9397D">
      <w:pPr>
        <w:pStyle w:val="Heading1"/>
        <w:rPr>
          <w:color w:val="EA2C1D" w:themeColor="accent4" w:themeShade="BF"/>
        </w:rPr>
      </w:pPr>
      <w:r w:rsidRPr="00C979AD">
        <w:rPr>
          <w:color w:val="EA2C1D" w:themeColor="accent4" w:themeShade="BF"/>
        </w:rPr>
        <w:t xml:space="preserve"> </w:t>
      </w:r>
      <w:r w:rsidR="00E36D0F" w:rsidRPr="00C979AD">
        <w:rPr>
          <w:color w:val="EA2C1D" w:themeColor="accent4" w:themeShade="BF"/>
        </w:rPr>
        <w:t xml:space="preserve">Nachos </w:t>
      </w:r>
    </w:p>
    <w:p w14:paraId="7A8EA98F" w14:textId="77777777" w:rsidR="00DA653E" w:rsidRDefault="00E36D0F">
      <w:r>
        <w:t xml:space="preserve">Chips nacho </w:t>
      </w:r>
      <w:r w:rsidR="00522537">
        <w:t>cheese, and pickled jalapeños. Make i</w:t>
      </w:r>
      <w:r w:rsidR="00230236">
        <w:t>t</w:t>
      </w:r>
      <w:r w:rsidR="00522537">
        <w:t xml:space="preserve"> a supreme add, </w:t>
      </w:r>
      <w:r w:rsidR="004E3167">
        <w:t>ground beef</w:t>
      </w:r>
      <w:r w:rsidR="00522537">
        <w:t xml:space="preserve">, </w:t>
      </w:r>
      <w:proofErr w:type="gramStart"/>
      <w:r w:rsidR="00522537">
        <w:t>lettuce ,</w:t>
      </w:r>
      <w:proofErr w:type="gramEnd"/>
      <w:r w:rsidR="00522537">
        <w:t xml:space="preserve"> tomato, cilantro, sour cream, and peppers</w:t>
      </w:r>
    </w:p>
    <w:p w14:paraId="4E0BDDF1" w14:textId="77777777" w:rsidR="004E3167" w:rsidRDefault="004E3167"/>
    <w:p w14:paraId="384E3E4B" w14:textId="77777777" w:rsidR="004E3167" w:rsidRDefault="004E3167"/>
    <w:sectPr w:rsidR="004E3167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C9F1" w14:textId="77777777" w:rsidR="0078426C" w:rsidRDefault="0078426C">
      <w:pPr>
        <w:spacing w:after="0" w:line="240" w:lineRule="auto"/>
      </w:pPr>
      <w:r>
        <w:separator/>
      </w:r>
    </w:p>
  </w:endnote>
  <w:endnote w:type="continuationSeparator" w:id="0">
    <w:p w14:paraId="1E169611" w14:textId="77777777" w:rsidR="0078426C" w:rsidRDefault="0078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B0C63" w14:textId="77777777" w:rsidR="00DA653E" w:rsidRDefault="00A939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FFCA" w14:textId="77777777" w:rsidR="0078426C" w:rsidRDefault="0078426C">
      <w:pPr>
        <w:spacing w:after="0" w:line="240" w:lineRule="auto"/>
      </w:pPr>
      <w:r>
        <w:separator/>
      </w:r>
    </w:p>
  </w:footnote>
  <w:footnote w:type="continuationSeparator" w:id="0">
    <w:p w14:paraId="7F864665" w14:textId="77777777" w:rsidR="0078426C" w:rsidRDefault="0078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AF82" w14:textId="77777777" w:rsidR="00DA653E" w:rsidRDefault="00A9397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648787" wp14:editId="44B03529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2DBD4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AF81" w14:textId="77777777" w:rsidR="00DA653E" w:rsidRDefault="00A9397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F44E1F" wp14:editId="5565C823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93A814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0A"/>
    <w:rsid w:val="00005281"/>
    <w:rsid w:val="000A47F4"/>
    <w:rsid w:val="00111EAE"/>
    <w:rsid w:val="00163EB2"/>
    <w:rsid w:val="00230236"/>
    <w:rsid w:val="002C152A"/>
    <w:rsid w:val="003A364E"/>
    <w:rsid w:val="004E3167"/>
    <w:rsid w:val="00505F49"/>
    <w:rsid w:val="00522537"/>
    <w:rsid w:val="005B607F"/>
    <w:rsid w:val="005C2F0A"/>
    <w:rsid w:val="005C6E06"/>
    <w:rsid w:val="0061254F"/>
    <w:rsid w:val="00653CF6"/>
    <w:rsid w:val="007364DC"/>
    <w:rsid w:val="0078426C"/>
    <w:rsid w:val="008348AA"/>
    <w:rsid w:val="00927157"/>
    <w:rsid w:val="00A077D2"/>
    <w:rsid w:val="00A9397D"/>
    <w:rsid w:val="00AA53C8"/>
    <w:rsid w:val="00AB7270"/>
    <w:rsid w:val="00B44166"/>
    <w:rsid w:val="00B62E3C"/>
    <w:rsid w:val="00C70507"/>
    <w:rsid w:val="00C9627A"/>
    <w:rsid w:val="00C979AD"/>
    <w:rsid w:val="00D279E1"/>
    <w:rsid w:val="00DA653E"/>
    <w:rsid w:val="00DC0F1C"/>
    <w:rsid w:val="00E36D0F"/>
    <w:rsid w:val="00EF7C00"/>
    <w:rsid w:val="00F81BE2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8135"/>
  <w15:chartTrackingRefBased/>
  <w15:docId w15:val="{D8A36333-E068-C946-9784-C68789ED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iggs\Downloads\%7b2A8B40E0-6513-2D45-9464-A8F35A54187F%7dtf16392130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{2A8B40E0-6513-2D45-9464-A8F35A54187F}tf16392130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McVey</cp:lastModifiedBy>
  <cp:revision>2</cp:revision>
  <dcterms:created xsi:type="dcterms:W3CDTF">2019-06-06T21:50:00Z</dcterms:created>
  <dcterms:modified xsi:type="dcterms:W3CDTF">2019-06-06T21:50:00Z</dcterms:modified>
</cp:coreProperties>
</file>